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22A5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22A5B" w:rsidRPr="00722A5B">
        <w:rPr>
          <w:rStyle w:val="a9"/>
        </w:rPr>
        <w:t>Общество с ограниченной ответственностью «</w:t>
      </w:r>
      <w:proofErr w:type="spellStart"/>
      <w:r w:rsidR="00722A5B" w:rsidRPr="00722A5B">
        <w:rPr>
          <w:rStyle w:val="a9"/>
        </w:rPr>
        <w:t>Мединвест</w:t>
      </w:r>
      <w:proofErr w:type="spellEnd"/>
      <w:r w:rsidR="00722A5B" w:rsidRPr="00722A5B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22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22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Pr="00F06873" w:rsidRDefault="00722A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b/>
                <w:sz w:val="18"/>
                <w:szCs w:val="18"/>
              </w:rPr>
            </w:pPr>
            <w:r w:rsidRPr="00722A5B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Pr="00F06873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Pr="00F06873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 –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 –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 общей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 –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стоматолог </w:t>
            </w:r>
            <w:proofErr w:type="spellStart"/>
            <w:r>
              <w:rPr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A5B" w:rsidRPr="00F06873" w:rsidTr="004654AF">
        <w:tc>
          <w:tcPr>
            <w:tcW w:w="959" w:type="dxa"/>
            <w:shd w:val="clear" w:color="auto" w:fill="auto"/>
            <w:vAlign w:val="center"/>
          </w:tcPr>
          <w:p w:rsid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2A5B" w:rsidRPr="00722A5B" w:rsidRDefault="00722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2A5B" w:rsidRDefault="00722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22A5B">
          <w:rPr>
            <w:rStyle w:val="a9"/>
          </w:rPr>
          <w:t>18.03.2020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A5B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A5B" w:rsidP="009D6532">
            <w:pPr>
              <w:pStyle w:val="aa"/>
            </w:pPr>
            <w:r>
              <w:t>Исаева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22A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22A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A5B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A5B" w:rsidP="009D6532">
            <w:pPr>
              <w:pStyle w:val="aa"/>
            </w:pPr>
            <w:r>
              <w:t>Копыль Л.Л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22A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22A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22A5B" w:rsidRPr="00722A5B" w:rsidTr="00722A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  <w:r>
              <w:t>Врач - стоматолог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  <w:r>
              <w:t>Тюрина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A5B" w:rsidRPr="00722A5B" w:rsidRDefault="00722A5B" w:rsidP="009D6532">
            <w:pPr>
              <w:pStyle w:val="aa"/>
            </w:pPr>
          </w:p>
        </w:tc>
      </w:tr>
      <w:tr w:rsidR="00722A5B" w:rsidRPr="00722A5B" w:rsidTr="00722A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  <w:r w:rsidRPr="00722A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  <w:r w:rsidRPr="00722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  <w:r w:rsidRPr="00722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2A5B" w:rsidRPr="00722A5B" w:rsidRDefault="00722A5B" w:rsidP="009D6532">
            <w:pPr>
              <w:pStyle w:val="aa"/>
              <w:rPr>
                <w:vertAlign w:val="superscript"/>
              </w:rPr>
            </w:pPr>
            <w:r w:rsidRPr="00722A5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22A5B" w:rsidTr="00722A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2A5B" w:rsidRDefault="00722A5B" w:rsidP="002743B5">
            <w:pPr>
              <w:pStyle w:val="aa"/>
            </w:pPr>
            <w:r w:rsidRPr="00722A5B">
              <w:t>3950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22A5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2A5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22A5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2A5B" w:rsidRDefault="00722A5B" w:rsidP="002743B5">
            <w:pPr>
              <w:pStyle w:val="aa"/>
            </w:pPr>
            <w:r w:rsidRPr="00722A5B">
              <w:t>Смирнова Екатерина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22A5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22A5B" w:rsidRDefault="00722A5B" w:rsidP="002743B5">
            <w:pPr>
              <w:pStyle w:val="aa"/>
            </w:pPr>
            <w:r>
              <w:t>18.03.2020</w:t>
            </w:r>
          </w:p>
        </w:tc>
      </w:tr>
      <w:tr w:rsidR="002743B5" w:rsidRPr="00722A5B" w:rsidTr="00722A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22A5B" w:rsidRDefault="00722A5B" w:rsidP="002743B5">
            <w:pPr>
              <w:pStyle w:val="aa"/>
              <w:rPr>
                <w:b/>
                <w:vertAlign w:val="superscript"/>
              </w:rPr>
            </w:pPr>
            <w:r w:rsidRPr="00722A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22A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22A5B" w:rsidRDefault="00722A5B" w:rsidP="002743B5">
            <w:pPr>
              <w:pStyle w:val="aa"/>
              <w:rPr>
                <w:b/>
                <w:vertAlign w:val="superscript"/>
              </w:rPr>
            </w:pPr>
            <w:r w:rsidRPr="00722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22A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22A5B" w:rsidRDefault="00722A5B" w:rsidP="002743B5">
            <w:pPr>
              <w:pStyle w:val="aa"/>
              <w:rPr>
                <w:b/>
                <w:vertAlign w:val="superscript"/>
              </w:rPr>
            </w:pPr>
            <w:r w:rsidRPr="00722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22A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22A5B" w:rsidRDefault="00722A5B" w:rsidP="002743B5">
            <w:pPr>
              <w:pStyle w:val="aa"/>
              <w:rPr>
                <w:vertAlign w:val="superscript"/>
              </w:rPr>
            </w:pPr>
            <w:r w:rsidRPr="00722A5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22" w:rsidRPr="00DD463C" w:rsidRDefault="00136222" w:rsidP="00722A5B">
      <w:r>
        <w:separator/>
      </w:r>
    </w:p>
  </w:endnote>
  <w:endnote w:type="continuationSeparator" w:id="0">
    <w:p w:rsidR="00136222" w:rsidRPr="00DD463C" w:rsidRDefault="00136222" w:rsidP="0072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B" w:rsidRDefault="00722A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B" w:rsidRDefault="00722A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B" w:rsidRDefault="00722A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22" w:rsidRPr="00DD463C" w:rsidRDefault="00136222" w:rsidP="00722A5B">
      <w:r>
        <w:separator/>
      </w:r>
    </w:p>
  </w:footnote>
  <w:footnote w:type="continuationSeparator" w:id="0">
    <w:p w:rsidR="00136222" w:rsidRPr="00DD463C" w:rsidRDefault="00136222" w:rsidP="00722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B" w:rsidRDefault="00722A5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B" w:rsidRDefault="00722A5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5B" w:rsidRDefault="00722A5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0"/>
    <w:docVar w:name="adv_info1" w:val="     "/>
    <w:docVar w:name="adv_info2" w:val="     "/>
    <w:docVar w:name="adv_info3" w:val="     "/>
    <w:docVar w:name="boss_fio" w:val=" Дурягин Александр Иванович"/>
    <w:docVar w:name="ceh_info" w:val="Общество с ограниченной ответственностью «Мединвест»"/>
    <w:docVar w:name="doc_name" w:val="Документ40"/>
    <w:docVar w:name="doc_type" w:val="5"/>
    <w:docVar w:name="fill_date" w:val="18.03.2020"/>
    <w:docVar w:name="org_guid" w:val="D0DEED79EB2C4987B7B0E71313FA3AAC"/>
    <w:docVar w:name="org_id" w:val="1"/>
    <w:docVar w:name="org_name" w:val="     "/>
    <w:docVar w:name="pers_guids" w:val="703822C992EB45EA91445575C8AA7C3E@049-147-784-89"/>
    <w:docVar w:name="pers_snils" w:val="703822C992EB45EA91445575C8AA7C3E@049-147-784-89"/>
    <w:docVar w:name="pred_dolg" w:val="Директор"/>
    <w:docVar w:name="pred_fio" w:val="Исаева Н.А."/>
    <w:docVar w:name="rbtd_adr" w:val="     "/>
    <w:docVar w:name="rbtd_name" w:val="Общество с ограниченной ответственностью «Мединвест»"/>
    <w:docVar w:name="step_test" w:val="6"/>
    <w:docVar w:name="sv_docs" w:val="1"/>
  </w:docVars>
  <w:rsids>
    <w:rsidRoot w:val="00722A5B"/>
    <w:rsid w:val="0002033E"/>
    <w:rsid w:val="000C5130"/>
    <w:rsid w:val="000D3760"/>
    <w:rsid w:val="000F0714"/>
    <w:rsid w:val="0013622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2A5B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2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2A5B"/>
    <w:rPr>
      <w:sz w:val="24"/>
    </w:rPr>
  </w:style>
  <w:style w:type="paragraph" w:styleId="ad">
    <w:name w:val="footer"/>
    <w:basedOn w:val="a"/>
    <w:link w:val="ae"/>
    <w:rsid w:val="00722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2A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SEA</dc:creator>
  <cp:lastModifiedBy>SEA</cp:lastModifiedBy>
  <cp:revision>1</cp:revision>
  <dcterms:created xsi:type="dcterms:W3CDTF">2020-03-18T13:45:00Z</dcterms:created>
  <dcterms:modified xsi:type="dcterms:W3CDTF">2020-03-18T13:46:00Z</dcterms:modified>
</cp:coreProperties>
</file>