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242A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242A6" w:rsidRPr="006242A6">
        <w:rPr>
          <w:rStyle w:val="a9"/>
        </w:rPr>
        <w:t xml:space="preserve"> Общество</w:t>
      </w:r>
      <w:proofErr w:type="gramEnd"/>
      <w:r w:rsidR="006242A6" w:rsidRPr="006242A6">
        <w:rPr>
          <w:rStyle w:val="a9"/>
        </w:rPr>
        <w:t xml:space="preserve"> с ограниченной ответственностью «Мединвест»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Pr="006242A6" w:rsidRDefault="006242A6" w:rsidP="006242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Отсутствует</w:t>
            </w:r>
          </w:p>
        </w:tc>
        <w:tc>
          <w:tcPr>
            <w:tcW w:w="3686" w:type="dxa"/>
            <w:vAlign w:val="center"/>
          </w:tcPr>
          <w:p w:rsidR="006242A6" w:rsidRPr="00063DF1" w:rsidRDefault="006242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242A6" w:rsidRPr="00063DF1" w:rsidRDefault="006242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242A6" w:rsidRPr="00063DF1" w:rsidRDefault="006242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242A6" w:rsidRPr="00063DF1" w:rsidRDefault="006242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242A6" w:rsidRPr="00063DF1" w:rsidRDefault="006242A6" w:rsidP="00DB70BA">
            <w:pPr>
              <w:pStyle w:val="aa"/>
            </w:pP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Pr="006242A6" w:rsidRDefault="006242A6" w:rsidP="006242A6">
            <w:pPr>
              <w:pStyle w:val="aa"/>
              <w:jc w:val="left"/>
            </w:pPr>
            <w:r>
              <w:t>2А. Врач стоматолог – хирург</w:t>
            </w:r>
          </w:p>
        </w:tc>
        <w:tc>
          <w:tcPr>
            <w:tcW w:w="3686" w:type="dxa"/>
            <w:vAlign w:val="center"/>
          </w:tcPr>
          <w:p w:rsidR="006242A6" w:rsidRPr="00063DF1" w:rsidRDefault="006242A6" w:rsidP="00DB70BA">
            <w:pPr>
              <w:pStyle w:val="aa"/>
            </w:pPr>
            <w:r>
              <w:t>Тяжесть: Соблюдать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6242A6" w:rsidRPr="00063DF1" w:rsidRDefault="006242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Default="006242A6" w:rsidP="006242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Биологический: Использовать СИЗ.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Pr="006242A6" w:rsidRDefault="006242A6" w:rsidP="006242A6">
            <w:pPr>
              <w:pStyle w:val="aa"/>
              <w:jc w:val="left"/>
            </w:pPr>
            <w:r>
              <w:t>3. Врач стоматолог детский</w:t>
            </w:r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Биологический: Использовать СИЗ.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Default="006242A6" w:rsidP="006242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Тяжесть: Соблюдать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Pr="006242A6" w:rsidRDefault="006242A6" w:rsidP="006242A6">
            <w:pPr>
              <w:pStyle w:val="aa"/>
              <w:jc w:val="left"/>
            </w:pPr>
            <w:r>
              <w:t>4. Врач стоматолог общей практики</w:t>
            </w:r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Биологический: Использовать СИЗ.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Default="006242A6" w:rsidP="006242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Тяжесть: Соблюдать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Pr="006242A6" w:rsidRDefault="006242A6" w:rsidP="006242A6">
            <w:pPr>
              <w:pStyle w:val="aa"/>
              <w:jc w:val="left"/>
            </w:pPr>
            <w:r>
              <w:t>5. Врач стоматолог – терапевт</w:t>
            </w:r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Биологический: Использовать СИЗ.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Default="006242A6" w:rsidP="006242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Тяжесть: Соблюдать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Pr="006242A6" w:rsidRDefault="006242A6" w:rsidP="006242A6">
            <w:pPr>
              <w:pStyle w:val="aa"/>
              <w:jc w:val="left"/>
            </w:pPr>
            <w:r>
              <w:t xml:space="preserve">6. Врач стоматолог 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Биологический: Использовать СИЗ.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Default="006242A6" w:rsidP="006242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Тяжесть: Соблюдать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Pr="006242A6" w:rsidRDefault="006242A6" w:rsidP="006242A6">
            <w:pPr>
              <w:pStyle w:val="aa"/>
              <w:jc w:val="left"/>
            </w:pPr>
            <w:r>
              <w:t>7. Врач – стоматолог – ортопед</w:t>
            </w:r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Биологический: Использовать СИЗ.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Default="006242A6" w:rsidP="006242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Тяжесть: Соблюдать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Pr="006242A6" w:rsidRDefault="006242A6" w:rsidP="006242A6">
            <w:pPr>
              <w:pStyle w:val="aa"/>
              <w:jc w:val="left"/>
            </w:pPr>
            <w:r>
              <w:t>8А. Медицинская сестра</w:t>
            </w:r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Биологический: Использовать СИЗ.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Pr="006242A6" w:rsidRDefault="006242A6" w:rsidP="006242A6">
            <w:pPr>
              <w:pStyle w:val="aa"/>
              <w:jc w:val="left"/>
            </w:pPr>
            <w:r>
              <w:t xml:space="preserve">9. Врач 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Биологический: Использовать СИЗ.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</w:p>
        </w:tc>
      </w:tr>
      <w:tr w:rsidR="006242A6" w:rsidRPr="00AF49A3" w:rsidTr="008B4051">
        <w:trPr>
          <w:jc w:val="center"/>
        </w:trPr>
        <w:tc>
          <w:tcPr>
            <w:tcW w:w="3049" w:type="dxa"/>
            <w:vAlign w:val="center"/>
          </w:tcPr>
          <w:p w:rsidR="006242A6" w:rsidRPr="006242A6" w:rsidRDefault="006242A6" w:rsidP="006242A6">
            <w:pPr>
              <w:pStyle w:val="aa"/>
              <w:jc w:val="left"/>
            </w:pPr>
            <w:r>
              <w:t>10. Врач - рентгенолог</w:t>
            </w:r>
          </w:p>
        </w:tc>
        <w:tc>
          <w:tcPr>
            <w:tcW w:w="3686" w:type="dxa"/>
            <w:vAlign w:val="center"/>
          </w:tcPr>
          <w:p w:rsidR="006242A6" w:rsidRDefault="006242A6" w:rsidP="00DB70BA">
            <w:pPr>
              <w:pStyle w:val="aa"/>
            </w:pPr>
            <w:r>
              <w:t>Биологический: Использовать СИЗ.</w:t>
            </w:r>
          </w:p>
        </w:tc>
        <w:tc>
          <w:tcPr>
            <w:tcW w:w="2835" w:type="dxa"/>
            <w:vAlign w:val="center"/>
          </w:tcPr>
          <w:p w:rsidR="006242A6" w:rsidRDefault="006242A6" w:rsidP="00DB70BA">
            <w:pPr>
              <w:pStyle w:val="aa"/>
            </w:pPr>
            <w:r>
              <w:t xml:space="preserve">Снизить вредное воздействие биологического фактора. </w:t>
            </w:r>
          </w:p>
        </w:tc>
        <w:tc>
          <w:tcPr>
            <w:tcW w:w="138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ООО «Мединвест»</w:t>
            </w:r>
          </w:p>
        </w:tc>
        <w:tc>
          <w:tcPr>
            <w:tcW w:w="1315" w:type="dxa"/>
            <w:vAlign w:val="center"/>
          </w:tcPr>
          <w:p w:rsidR="006242A6" w:rsidRPr="00063DF1" w:rsidRDefault="00D658D7" w:rsidP="00DB70BA">
            <w:pPr>
              <w:pStyle w:val="aa"/>
            </w:pPr>
            <w:r>
              <w:t>Выполнено</w:t>
            </w:r>
            <w:bookmarkStart w:id="1" w:name="_GoBack"/>
            <w:bookmarkEnd w:id="1"/>
          </w:p>
        </w:tc>
      </w:tr>
    </w:tbl>
    <w:p w:rsidR="00DB70BA" w:rsidRDefault="00DB70BA" w:rsidP="00DB70BA"/>
    <w:p w:rsidR="00DB70BA" w:rsidRPr="00D658D7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8719BB">
        <w:rPr>
          <w:rStyle w:val="a9"/>
        </w:rPr>
        <w:fldChar w:fldCharType="begin"/>
      </w:r>
      <w:r w:rsidR="008719BB">
        <w:rPr>
          <w:rStyle w:val="a9"/>
        </w:rPr>
        <w:instrText xml:space="preserve"> DOCVARIABLE fill_date \* MERGEFORMAT </w:instrText>
      </w:r>
      <w:r w:rsidR="008719BB">
        <w:rPr>
          <w:rStyle w:val="a9"/>
        </w:rPr>
        <w:fldChar w:fldCharType="separate"/>
      </w:r>
      <w:r w:rsidR="006242A6">
        <w:rPr>
          <w:rStyle w:val="a9"/>
        </w:rPr>
        <w:t>18.03.2020</w:t>
      </w:r>
      <w:r w:rsidR="008719BB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D658D7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42A6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42A6" w:rsidP="009D6532">
            <w:pPr>
              <w:pStyle w:val="aa"/>
            </w:pPr>
            <w:r>
              <w:t>Исаева Н.А.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242A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242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42A6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42A6" w:rsidP="009D6532">
            <w:pPr>
              <w:pStyle w:val="aa"/>
            </w:pPr>
            <w:r>
              <w:t>Копыль Л.Л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242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242A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242A6" w:rsidRPr="006242A6" w:rsidTr="006242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2A6" w:rsidRPr="006242A6" w:rsidRDefault="006242A6" w:rsidP="009D6532">
            <w:pPr>
              <w:pStyle w:val="aa"/>
            </w:pPr>
            <w:r>
              <w:t>Врач - стоматолог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42A6" w:rsidRPr="006242A6" w:rsidRDefault="006242A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2A6" w:rsidRPr="006242A6" w:rsidRDefault="006242A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242A6" w:rsidRPr="006242A6" w:rsidRDefault="006242A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2A6" w:rsidRPr="006242A6" w:rsidRDefault="006242A6" w:rsidP="009D6532">
            <w:pPr>
              <w:pStyle w:val="aa"/>
            </w:pPr>
            <w:r>
              <w:t>Тюрина А.О.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42A6" w:rsidRPr="006242A6" w:rsidRDefault="006242A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2A6" w:rsidRPr="006242A6" w:rsidRDefault="006242A6" w:rsidP="009D6532">
            <w:pPr>
              <w:pStyle w:val="aa"/>
            </w:pPr>
          </w:p>
        </w:tc>
      </w:tr>
      <w:tr w:rsidR="006242A6" w:rsidRPr="006242A6" w:rsidTr="006242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242A6" w:rsidRPr="006242A6" w:rsidRDefault="006242A6" w:rsidP="009D6532">
            <w:pPr>
              <w:pStyle w:val="aa"/>
              <w:rPr>
                <w:vertAlign w:val="superscript"/>
              </w:rPr>
            </w:pPr>
            <w:r w:rsidRPr="006242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242A6" w:rsidRPr="006242A6" w:rsidRDefault="006242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42A6" w:rsidRPr="006242A6" w:rsidRDefault="006242A6" w:rsidP="009D6532">
            <w:pPr>
              <w:pStyle w:val="aa"/>
              <w:rPr>
                <w:vertAlign w:val="superscript"/>
              </w:rPr>
            </w:pPr>
            <w:r w:rsidRPr="006242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242A6" w:rsidRPr="006242A6" w:rsidRDefault="006242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42A6" w:rsidRPr="006242A6" w:rsidRDefault="006242A6" w:rsidP="009D6532">
            <w:pPr>
              <w:pStyle w:val="aa"/>
              <w:rPr>
                <w:vertAlign w:val="superscript"/>
              </w:rPr>
            </w:pPr>
            <w:r w:rsidRPr="006242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242A6" w:rsidRPr="006242A6" w:rsidRDefault="006242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242A6" w:rsidRPr="006242A6" w:rsidRDefault="006242A6" w:rsidP="009D6532">
            <w:pPr>
              <w:pStyle w:val="aa"/>
              <w:rPr>
                <w:vertAlign w:val="superscript"/>
              </w:rPr>
            </w:pPr>
            <w:r w:rsidRPr="006242A6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242A6" w:rsidTr="006242A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242A6" w:rsidRDefault="006242A6" w:rsidP="00C45714">
            <w:pPr>
              <w:pStyle w:val="aa"/>
            </w:pPr>
            <w:r w:rsidRPr="006242A6">
              <w:t>3950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242A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242A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242A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242A6" w:rsidRDefault="006242A6" w:rsidP="00C45714">
            <w:pPr>
              <w:pStyle w:val="aa"/>
            </w:pPr>
            <w:r w:rsidRPr="006242A6">
              <w:t>Смирнова Екатерина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242A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242A6" w:rsidRDefault="006242A6" w:rsidP="00C45714">
            <w:pPr>
              <w:pStyle w:val="aa"/>
            </w:pPr>
            <w:r>
              <w:t>18.03.2020</w:t>
            </w:r>
          </w:p>
        </w:tc>
      </w:tr>
      <w:tr w:rsidR="00C45714" w:rsidRPr="006242A6" w:rsidTr="006242A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242A6" w:rsidRDefault="006242A6" w:rsidP="00C45714">
            <w:pPr>
              <w:pStyle w:val="aa"/>
              <w:rPr>
                <w:b/>
                <w:vertAlign w:val="superscript"/>
              </w:rPr>
            </w:pPr>
            <w:r w:rsidRPr="006242A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242A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242A6" w:rsidRDefault="006242A6" w:rsidP="00C45714">
            <w:pPr>
              <w:pStyle w:val="aa"/>
              <w:rPr>
                <w:b/>
                <w:vertAlign w:val="superscript"/>
              </w:rPr>
            </w:pPr>
            <w:r w:rsidRPr="006242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242A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242A6" w:rsidRDefault="006242A6" w:rsidP="00C45714">
            <w:pPr>
              <w:pStyle w:val="aa"/>
              <w:rPr>
                <w:b/>
                <w:vertAlign w:val="superscript"/>
              </w:rPr>
            </w:pPr>
            <w:r w:rsidRPr="006242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242A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242A6" w:rsidRDefault="006242A6" w:rsidP="00C45714">
            <w:pPr>
              <w:pStyle w:val="aa"/>
              <w:rPr>
                <w:vertAlign w:val="superscript"/>
              </w:rPr>
            </w:pPr>
            <w:r w:rsidRPr="006242A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BB" w:rsidRPr="006242A6" w:rsidRDefault="008719BB" w:rsidP="006242A6">
      <w:r>
        <w:separator/>
      </w:r>
    </w:p>
  </w:endnote>
  <w:endnote w:type="continuationSeparator" w:id="0">
    <w:p w:rsidR="008719BB" w:rsidRPr="006242A6" w:rsidRDefault="008719BB" w:rsidP="0062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A6" w:rsidRDefault="006242A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A6" w:rsidRDefault="006242A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A6" w:rsidRDefault="006242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BB" w:rsidRPr="006242A6" w:rsidRDefault="008719BB" w:rsidP="006242A6">
      <w:r>
        <w:separator/>
      </w:r>
    </w:p>
  </w:footnote>
  <w:footnote w:type="continuationSeparator" w:id="0">
    <w:p w:rsidR="008719BB" w:rsidRPr="006242A6" w:rsidRDefault="008719BB" w:rsidP="0062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A6" w:rsidRDefault="006242A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A6" w:rsidRDefault="006242A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A6" w:rsidRDefault="006242A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boss_fio" w:val=" Дурягин Александр Иванович"/>
    <w:docVar w:name="ceh_info" w:val=" Общество с ограниченной ответственностью «Мединвест» "/>
    <w:docVar w:name="doc_type" w:val="6"/>
    <w:docVar w:name="fill_date" w:val="18.03.2020"/>
    <w:docVar w:name="org_guid" w:val="D0DEED79EB2C4987B7B0E71313FA3AAC"/>
    <w:docVar w:name="org_id" w:val="1"/>
    <w:docVar w:name="org_name" w:val="     "/>
    <w:docVar w:name="pers_guids" w:val="703822C992EB45EA91445575C8AA7C3E@049-147-784-89"/>
    <w:docVar w:name="pers_snils" w:val="703822C992EB45EA91445575C8AA7C3E@049-147-784-89"/>
    <w:docVar w:name="pred_dolg" w:val="Директор"/>
    <w:docVar w:name="pred_fio" w:val="Исаева Н.А."/>
    <w:docVar w:name="rbtd_adr" w:val="     "/>
    <w:docVar w:name="rbtd_name" w:val="Общество с ограниченной ответственностью «Мединвест»"/>
    <w:docVar w:name="sv_docs" w:val="1"/>
  </w:docVars>
  <w:rsids>
    <w:rsidRoot w:val="006242A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42A6"/>
    <w:rsid w:val="0065289A"/>
    <w:rsid w:val="0067226F"/>
    <w:rsid w:val="006E662C"/>
    <w:rsid w:val="00725C51"/>
    <w:rsid w:val="00820552"/>
    <w:rsid w:val="008719BB"/>
    <w:rsid w:val="008B4051"/>
    <w:rsid w:val="008C0968"/>
    <w:rsid w:val="00922677"/>
    <w:rsid w:val="009647F7"/>
    <w:rsid w:val="009A1326"/>
    <w:rsid w:val="009D6532"/>
    <w:rsid w:val="00A026A4"/>
    <w:rsid w:val="00A567D1"/>
    <w:rsid w:val="00AF30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658D7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8D0386-80D0-4D27-9B07-E924130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42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42A6"/>
    <w:rPr>
      <w:sz w:val="24"/>
    </w:rPr>
  </w:style>
  <w:style w:type="paragraph" w:styleId="ad">
    <w:name w:val="footer"/>
    <w:basedOn w:val="a"/>
    <w:link w:val="ae"/>
    <w:rsid w:val="006242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42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SEA</dc:creator>
  <cp:lastModifiedBy>Александр Калинин</cp:lastModifiedBy>
  <cp:revision>3</cp:revision>
  <dcterms:created xsi:type="dcterms:W3CDTF">2020-03-18T13:46:00Z</dcterms:created>
  <dcterms:modified xsi:type="dcterms:W3CDTF">2020-04-28T14:06:00Z</dcterms:modified>
</cp:coreProperties>
</file>